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E1" w:rsidRPr="00526DF8" w:rsidRDefault="005E6B51" w:rsidP="00526DF8">
      <w:pPr>
        <w:spacing w:after="0" w:line="240" w:lineRule="auto"/>
      </w:pPr>
      <w:r w:rsidRPr="00526DF8">
        <w:t>Załącznik nr … 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</w:t>
      </w:r>
      <w:proofErr w:type="gramStart"/>
      <w:r w:rsidRPr="00526DF8">
        <w:t xml:space="preserve">określane </w:t>
      </w:r>
      <w:r w:rsidR="004062BA" w:rsidRPr="00526DF8">
        <w:t>(co</w:t>
      </w:r>
      <w:proofErr w:type="gramEnd"/>
      <w:r w:rsidR="004062BA" w:rsidRPr="00526DF8">
        <w:t xml:space="preserve">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proofErr w:type="gramStart"/>
      <w:r w:rsidRPr="00526DF8">
        <w:rPr>
          <w:b/>
        </w:rPr>
        <w:t>realizacja</w:t>
      </w:r>
      <w:proofErr w:type="gramEnd"/>
      <w:r w:rsidRPr="00526DF8">
        <w:rPr>
          <w:b/>
        </w:rPr>
        <w:t xml:space="preserve">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</w:t>
      </w:r>
      <w:proofErr w:type="gramStart"/>
      <w:r w:rsidRPr="00526DF8">
        <w:t>zajęcia</w:t>
      </w:r>
      <w:proofErr w:type="gramEnd"/>
      <w:r w:rsidRPr="00526DF8">
        <w:t xml:space="preserve">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1 – zajęcia A </w:t>
      </w:r>
    </w:p>
    <w:p w:rsidR="00BA784C" w:rsidRPr="00526DF8" w:rsidRDefault="00BA784C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2 – zajęcia B </w:t>
      </w:r>
    </w:p>
    <w:p w:rsidR="00BA784C" w:rsidRPr="00526DF8" w:rsidRDefault="00BA784C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3 – zajęcia C</w:t>
      </w:r>
    </w:p>
    <w:p w:rsidR="00BA784C" w:rsidRPr="00526DF8" w:rsidRDefault="00BA784C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Zad.2 – </w:t>
      </w:r>
      <w:proofErr w:type="gramStart"/>
      <w:r w:rsidRPr="00526DF8">
        <w:t>zajęcia</w:t>
      </w:r>
      <w:proofErr w:type="gramEnd"/>
      <w:r w:rsidRPr="00526DF8">
        <w:t xml:space="preserve"> specjalistyczne, w tym:</w:t>
      </w:r>
    </w:p>
    <w:p w:rsidR="00CA6496" w:rsidRPr="00526DF8" w:rsidRDefault="00CA6496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1 – zajęcia A </w:t>
      </w:r>
    </w:p>
    <w:p w:rsidR="00CA6496" w:rsidRPr="00526DF8" w:rsidRDefault="00CA6496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2 – zajęcia B </w:t>
      </w:r>
    </w:p>
    <w:p w:rsidR="00CA6496" w:rsidRPr="00526DF8" w:rsidRDefault="00CA6496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3 – zajęcia C</w:t>
      </w:r>
    </w:p>
    <w:p w:rsidR="00CA6496" w:rsidRPr="00526DF8" w:rsidRDefault="00CA6496" w:rsidP="00526DF8">
      <w:pPr>
        <w:spacing w:after="0" w:line="240" w:lineRule="auto"/>
      </w:pPr>
      <w:proofErr w:type="gramStart"/>
      <w:r w:rsidRPr="00526DF8">
        <w:t>działanie</w:t>
      </w:r>
      <w:proofErr w:type="gramEnd"/>
      <w:r w:rsidRPr="00526DF8">
        <w:t xml:space="preserve">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</w:t>
      </w:r>
      <w:proofErr w:type="gramStart"/>
      <w:r w:rsidRPr="00526DF8">
        <w:t xml:space="preserve">wskaźnik  </w:t>
      </w:r>
      <w:r w:rsidR="003043F5" w:rsidRPr="00526DF8">
        <w:t>produktu</w:t>
      </w:r>
      <w:proofErr w:type="gramEnd"/>
      <w:r w:rsidR="003043F5" w:rsidRPr="00526DF8">
        <w:t xml:space="preserve">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</w:t>
      </w:r>
      <w:proofErr w:type="gramStart"/>
      <w:r w:rsidR="00FC0C5B" w:rsidRPr="00526DF8">
        <w:t>kluczowe</w:t>
      </w:r>
      <w:r w:rsidRPr="00526DF8">
        <w:t xml:space="preserve">  (w</w:t>
      </w:r>
      <w:proofErr w:type="gramEnd"/>
      <w:r w:rsidRPr="00526DF8">
        <w:t xml:space="preserve">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 xml:space="preserve">uczestniczących w zajęciach </w:t>
      </w:r>
      <w:proofErr w:type="gramStart"/>
      <w:r w:rsidRPr="00526DF8">
        <w:t>specjalistycznych   (w</w:t>
      </w:r>
      <w:proofErr w:type="gramEnd"/>
      <w:r w:rsidRPr="00526DF8">
        <w:t xml:space="preserve">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 xml:space="preserve">zestawienie uczestników </w:t>
            </w:r>
            <w:proofErr w:type="gramStart"/>
            <w:r w:rsidR="00E771F5" w:rsidRPr="00526DF8">
              <w:t>zawierające</w:t>
            </w:r>
            <w:r w:rsidR="008E76C3" w:rsidRPr="00526DF8">
              <w:t xml:space="preserve">: </w:t>
            </w:r>
            <w:r w:rsidR="00E771F5" w:rsidRPr="00526DF8">
              <w:t xml:space="preserve"> wykaz</w:t>
            </w:r>
            <w:proofErr w:type="gramEnd"/>
            <w:r w:rsidR="00E771F5" w:rsidRPr="00526DF8">
              <w:t xml:space="preserve">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</w:t>
            </w:r>
            <w:proofErr w:type="gramStart"/>
            <w:r w:rsidR="00462CDC" w:rsidRPr="00526DF8">
              <w:t>placówki,  a</w:t>
            </w:r>
            <w:proofErr w:type="gramEnd"/>
            <w:r w:rsidR="00462CDC" w:rsidRPr="00526DF8">
              <w:t xml:space="preserve">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proofErr w:type="gramStart"/>
            <w:r w:rsidRPr="00526DF8">
              <w:t>oraz</w:t>
            </w:r>
            <w:proofErr w:type="gramEnd"/>
            <w:r w:rsidRPr="00526DF8">
              <w:t xml:space="preserve">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proofErr w:type="gramStart"/>
            <w:r w:rsidRPr="00526DF8">
              <w:t xml:space="preserve">źródłowe: </w:t>
            </w:r>
            <w:r w:rsidR="00E771F5" w:rsidRPr="00526DF8">
              <w:t xml:space="preserve"> np</w:t>
            </w:r>
            <w:proofErr w:type="gramEnd"/>
            <w:r w:rsidR="00E771F5" w:rsidRPr="00526DF8">
              <w:t>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proofErr w:type="gramStart"/>
      <w:r w:rsidR="009F5C75" w:rsidRPr="00526DF8">
        <w:t>zrealizowanych  godzin</w:t>
      </w:r>
      <w:proofErr w:type="gramEnd"/>
      <w:r w:rsidR="009F5C75" w:rsidRPr="00526DF8">
        <w:t xml:space="preserve"> danych zajęć</w:t>
      </w: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proofErr w:type="gramStart"/>
            <w:r w:rsidRPr="00526DF8">
              <w:t>-zestawienie  zrealizowanych</w:t>
            </w:r>
            <w:proofErr w:type="gramEnd"/>
            <w:r w:rsidRPr="00526DF8">
              <w:t xml:space="preserve">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</w:t>
            </w:r>
            <w:proofErr w:type="gramStart"/>
            <w:r w:rsidRPr="00526DF8">
              <w:t>wzór</w:t>
            </w:r>
            <w:proofErr w:type="gramEnd"/>
            <w:r w:rsidRPr="00526DF8">
              <w:t xml:space="preserve">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</w:t>
            </w:r>
            <w:proofErr w:type="gramStart"/>
            <w:r w:rsidRPr="00526DF8">
              <w:t>placówki,  a</w:t>
            </w:r>
            <w:proofErr w:type="gramEnd"/>
            <w:r w:rsidRPr="00526DF8">
              <w:t xml:space="preserve">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proofErr w:type="gramStart"/>
            <w:r w:rsidRPr="00526DF8">
              <w:t>oraz</w:t>
            </w:r>
            <w:proofErr w:type="gramEnd"/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-dokumenty </w:t>
            </w:r>
            <w:proofErr w:type="gramStart"/>
            <w:r w:rsidRPr="00526DF8">
              <w:t>źródłowe:  np</w:t>
            </w:r>
            <w:proofErr w:type="gramEnd"/>
            <w:r w:rsidRPr="00526DF8">
              <w:t xml:space="preserve">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proofErr w:type="gramStart"/>
      <w:r w:rsidRPr="00526DF8">
        <w:rPr>
          <w:b/>
        </w:rPr>
        <w:t>z</w:t>
      </w:r>
      <w:r w:rsidR="001002E6" w:rsidRPr="00526DF8">
        <w:rPr>
          <w:b/>
        </w:rPr>
        <w:t>akup</w:t>
      </w:r>
      <w:proofErr w:type="gramEnd"/>
      <w:r w:rsidR="001002E6" w:rsidRPr="00526DF8">
        <w:rPr>
          <w:b/>
        </w:rPr>
        <w:t xml:space="preserve">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</w:t>
      </w:r>
      <w:proofErr w:type="gramStart"/>
      <w:r w:rsidR="00B05533" w:rsidRPr="00526DF8">
        <w:t>tylko jeśli</w:t>
      </w:r>
      <w:proofErr w:type="gramEnd"/>
      <w:r w:rsidR="00B05533" w:rsidRPr="00526DF8">
        <w:t xml:space="preserve">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</w:t>
            </w:r>
            <w:proofErr w:type="gramStart"/>
            <w:r w:rsidRPr="00526DF8">
              <w:t>jest aby</w:t>
            </w:r>
            <w:proofErr w:type="gramEnd"/>
            <w:r w:rsidRPr="00526DF8">
              <w:t xml:space="preserve"> był to dyrektor szkoły/przedszkola).</w:t>
            </w:r>
          </w:p>
          <w:p w:rsidR="00F3432C" w:rsidRPr="00526DF8" w:rsidRDefault="00F3432C" w:rsidP="00526DF8">
            <w:r w:rsidRPr="00526DF8">
              <w:t xml:space="preserve">Co do zasady powinien być to jeden adekwatny do sytuacji </w:t>
            </w:r>
            <w:proofErr w:type="gramStart"/>
            <w:r w:rsidRPr="00526DF8">
              <w:t>dokument.</w:t>
            </w:r>
            <w:proofErr w:type="gramEnd"/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proofErr w:type="gramStart"/>
      <w:r w:rsidRPr="00526DF8">
        <w:rPr>
          <w:b/>
        </w:rPr>
        <w:t>wsparcie</w:t>
      </w:r>
      <w:proofErr w:type="gramEnd"/>
      <w:r w:rsidRPr="00526DF8">
        <w:rPr>
          <w:b/>
        </w:rPr>
        <w:t xml:space="preserve">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</w:t>
      </w:r>
      <w:proofErr w:type="gramStart"/>
      <w:r w:rsidR="0089696F" w:rsidRPr="00526DF8">
        <w:t>nauczycieli uczestnicząca</w:t>
      </w:r>
      <w:proofErr w:type="gramEnd"/>
      <w:r w:rsidR="0089696F" w:rsidRPr="00526DF8">
        <w:t xml:space="preserve">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proofErr w:type="gramStart"/>
            <w:r w:rsidRPr="00526DF8">
              <w:t>oraz</w:t>
            </w:r>
            <w:proofErr w:type="gramEnd"/>
            <w:r w:rsidRPr="00526DF8">
              <w:t xml:space="preserve">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 xml:space="preserve">- oświadczenia uczestników o skorzystaniu z noclegu, wyżywienia i innych usług zapewnionych w ramach projektu np. </w:t>
            </w:r>
            <w:proofErr w:type="gramStart"/>
            <w:r w:rsidRPr="00526DF8">
              <w:t>pokrycie  kosztów</w:t>
            </w:r>
            <w:proofErr w:type="gramEnd"/>
            <w:r w:rsidRPr="00526DF8">
              <w:t xml:space="preserve">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</w:t>
      </w:r>
      <w:proofErr w:type="gramStart"/>
      <w:r w:rsidRPr="00526DF8">
        <w:rPr>
          <w:rFonts w:asciiTheme="minorHAnsi" w:hAnsiTheme="minorHAnsi" w:cstheme="minorHAnsi"/>
          <w:color w:val="auto"/>
          <w:sz w:val="22"/>
          <w:szCs w:val="22"/>
        </w:rPr>
        <w:t>zadania wpisanym</w:t>
      </w:r>
      <w:proofErr w:type="gramEnd"/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proofErr w:type="gramStart"/>
      <w:r w:rsidRPr="00526DF8">
        <w:rPr>
          <w:b/>
        </w:rPr>
        <w:t>wycieczki</w:t>
      </w:r>
      <w:proofErr w:type="gramEnd"/>
      <w:r w:rsidRPr="00526DF8">
        <w:rPr>
          <w:b/>
        </w:rPr>
        <w:t xml:space="preserve">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</w:t>
            </w:r>
            <w:proofErr w:type="gramStart"/>
            <w:r w:rsidRPr="00526DF8">
              <w:t>oraz</w:t>
            </w:r>
            <w:proofErr w:type="gramEnd"/>
            <w:r w:rsidRPr="00526DF8">
              <w:t xml:space="preserve"> </w:t>
            </w:r>
          </w:p>
          <w:p w:rsidR="008E76C3" w:rsidRPr="00526DF8" w:rsidRDefault="00FC0C5B" w:rsidP="00526DF8">
            <w:proofErr w:type="gramStart"/>
            <w:r w:rsidRPr="00526DF8">
              <w:t xml:space="preserve">- </w:t>
            </w:r>
            <w:r w:rsidR="008E76C3" w:rsidRPr="00526DF8">
              <w:t>ewentualnie</w:t>
            </w:r>
            <w:proofErr w:type="gramEnd"/>
            <w:r w:rsidR="008E76C3" w:rsidRPr="00526DF8">
              <w:t xml:space="preserve">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proofErr w:type="gramStart"/>
      <w:r w:rsidRPr="00526DF8">
        <w:rPr>
          <w:b/>
        </w:rPr>
        <w:t>staże</w:t>
      </w:r>
      <w:proofErr w:type="gramEnd"/>
    </w:p>
    <w:p w:rsidR="00735697" w:rsidRPr="00526DF8" w:rsidRDefault="00735697" w:rsidP="00526DF8">
      <w:pPr>
        <w:spacing w:after="0" w:line="240" w:lineRule="auto"/>
      </w:pPr>
      <w:r w:rsidRPr="00526DF8">
        <w:t xml:space="preserve">Proponowany wskaźnik produktu: Liczba osób uczestnicząca w </w:t>
      </w:r>
      <w:proofErr w:type="gramStart"/>
      <w:r w:rsidRPr="00526DF8">
        <w:t>stażach :……</w:t>
      </w:r>
      <w:proofErr w:type="gramEnd"/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</w:t>
            </w:r>
            <w:proofErr w:type="gramStart"/>
            <w:r w:rsidR="00321173" w:rsidRPr="00526DF8">
              <w:t xml:space="preserve">stażystów </w:t>
            </w:r>
            <w:r w:rsidRPr="00526DF8">
              <w:t xml:space="preserve"> (wzór</w:t>
            </w:r>
            <w:proofErr w:type="gramEnd"/>
            <w:r w:rsidRPr="00526DF8">
              <w:t xml:space="preserve">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 xml:space="preserve">. Dokument powinien być podpisany przez dyrektora szkoły oraz osobę upoważnioną do reprezentowania podmiotu odpowiedzialnego za realizację staży w </w:t>
            </w:r>
            <w:proofErr w:type="gramStart"/>
            <w:r w:rsidR="00547E3D" w:rsidRPr="00526DF8">
              <w:t>projekcie (jeśli</w:t>
            </w:r>
            <w:proofErr w:type="gramEnd"/>
            <w:r w:rsidR="00547E3D" w:rsidRPr="00526DF8">
              <w:t xml:space="preserve">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proofErr w:type="gramStart"/>
            <w:r w:rsidRPr="00526DF8">
              <w:t>oraz</w:t>
            </w:r>
            <w:proofErr w:type="gramEnd"/>
            <w:r w:rsidRPr="00526DF8">
              <w:t>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proofErr w:type="gramStart"/>
            <w:r w:rsidRPr="00526DF8">
              <w:t>- dziennik</w:t>
            </w:r>
            <w:proofErr w:type="gramEnd"/>
            <w:r w:rsidRPr="00526DF8">
              <w:t xml:space="preserve">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</w:t>
            </w:r>
            <w:proofErr w:type="gramStart"/>
            <w:r w:rsidR="0049079B" w:rsidRPr="00526DF8">
              <w:t xml:space="preserve">otrzymały </w:t>
            </w:r>
            <w:r w:rsidRPr="00526DF8">
              <w:t xml:space="preserve"> zaświadcze</w:t>
            </w:r>
            <w:r w:rsidR="0049079B" w:rsidRPr="00526DF8">
              <w:t>nie</w:t>
            </w:r>
            <w:proofErr w:type="gramEnd"/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 xml:space="preserve">- sprawozdanie z realizacji 4 etapów nabywania </w:t>
            </w:r>
            <w:proofErr w:type="gramStart"/>
            <w:r w:rsidRPr="00526DF8">
              <w:t>kompetencji (jeśli</w:t>
            </w:r>
            <w:proofErr w:type="gramEnd"/>
            <w:r w:rsidRPr="00526DF8">
              <w:t xml:space="preserve">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 xml:space="preserve">Wskaźniki </w:t>
      </w:r>
      <w:proofErr w:type="gramStart"/>
      <w:r w:rsidRPr="00526DF8">
        <w:rPr>
          <w:b/>
          <w:u w:val="single"/>
        </w:rPr>
        <w:t>rezultatu specyficzne</w:t>
      </w:r>
      <w:proofErr w:type="gramEnd"/>
      <w:r w:rsidRPr="00526DF8">
        <w:rPr>
          <w:b/>
          <w:u w:val="single"/>
        </w:rPr>
        <w:t xml:space="preserve">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</w:t>
      </w:r>
      <w:proofErr w:type="gramStart"/>
      <w:r w:rsidR="000C73CB" w:rsidRPr="00526DF8">
        <w:t xml:space="preserve">R”). </w:t>
      </w:r>
      <w:r w:rsidR="00810259" w:rsidRPr="00526DF8">
        <w:t xml:space="preserve"> Jeśli</w:t>
      </w:r>
      <w:proofErr w:type="gramEnd"/>
      <w:r w:rsidR="00810259" w:rsidRPr="00526DF8">
        <w:t xml:space="preserve">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</w:t>
      </w:r>
      <w:proofErr w:type="gramStart"/>
      <w:r w:rsidR="00146922" w:rsidRPr="00526DF8">
        <w:t xml:space="preserve">miejscu </w:t>
      </w:r>
      <w:r w:rsidRPr="00526DF8">
        <w:t>weryfikowana</w:t>
      </w:r>
      <w:proofErr w:type="gramEnd"/>
      <w:r w:rsidRPr="00526DF8">
        <w:t xml:space="preserve">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 xml:space="preserve">Zakres danych osobowych uczestników biorących udział w projektach realizowanych ze środków Europejskiego Funduszu Społecznego w ramach Regionalnego Programu Operacyjnego Województwa Podlaskiego na lata 2014-2020 koniecznych do wprowadzenia do </w:t>
      </w:r>
      <w:proofErr w:type="gramStart"/>
      <w:r w:rsidR="00F500D5" w:rsidRPr="00526DF8">
        <w:rPr>
          <w:bCs/>
          <w:iCs/>
        </w:rPr>
        <w:t>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</w:t>
      </w:r>
      <w:proofErr w:type="gramEnd"/>
      <w:r w:rsidR="00816B77" w:rsidRPr="00526DF8">
        <w:t xml:space="preserve">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</w:t>
      </w:r>
      <w:proofErr w:type="gramStart"/>
      <w:r w:rsidR="002F5147" w:rsidRPr="00526DF8">
        <w:t>szkół wymagane</w:t>
      </w:r>
      <w:proofErr w:type="gramEnd"/>
      <w:r w:rsidR="002F5147" w:rsidRPr="00526DF8">
        <w:t xml:space="preserve">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proofErr w:type="gramStart"/>
      <w:r w:rsidR="00962BBC" w:rsidRPr="00526DF8">
        <w:t>Uczestników  (</w:t>
      </w:r>
      <w:r w:rsidR="0007195B" w:rsidRPr="00526DF8">
        <w:t>Polityki</w:t>
      </w:r>
      <w:proofErr w:type="gramEnd"/>
      <w:r w:rsidR="0007195B" w:rsidRPr="00526DF8">
        <w:t xml:space="preserve">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  <w:bookmarkStart w:id="0" w:name="_GoBack"/>
      <w:bookmarkEnd w:id="0"/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</w:t>
      </w:r>
      <w:proofErr w:type="gramStart"/>
      <w:r w:rsidR="00AB2122" w:rsidRPr="00526DF8">
        <w:rPr>
          <w:sz w:val="22"/>
          <w:szCs w:val="22"/>
        </w:rPr>
        <w:t xml:space="preserve">wpisywać  </w:t>
      </w:r>
      <w:r w:rsidRPr="00526DF8">
        <w:rPr>
          <w:sz w:val="22"/>
          <w:szCs w:val="22"/>
        </w:rPr>
        <w:t>do</w:t>
      </w:r>
      <w:proofErr w:type="gramEnd"/>
      <w:r w:rsidRPr="00526DF8">
        <w:rPr>
          <w:sz w:val="22"/>
          <w:szCs w:val="22"/>
        </w:rPr>
        <w:t xml:space="preserve">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</w:t>
      </w:r>
      <w:proofErr w:type="gramStart"/>
      <w:r w:rsidR="009122D9" w:rsidRPr="00526DF8">
        <w:rPr>
          <w:rFonts w:ascii="Calibri" w:hAnsi="Calibri"/>
          <w:sz w:val="22"/>
          <w:szCs w:val="22"/>
        </w:rPr>
        <w:t>osiągnie co</w:t>
      </w:r>
      <w:proofErr w:type="gramEnd"/>
      <w:r w:rsidR="009122D9" w:rsidRPr="00526DF8">
        <w:rPr>
          <w:rFonts w:ascii="Calibri" w:hAnsi="Calibri"/>
          <w:sz w:val="22"/>
          <w:szCs w:val="22"/>
        </w:rPr>
        <w:t xml:space="preserve">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 xml:space="preserve">obowiązek </w:t>
      </w:r>
      <w:proofErr w:type="gramStart"/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realizacji  projektu</w:t>
      </w:r>
      <w:proofErr w:type="gramEnd"/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 xml:space="preserve">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</w:t>
      </w:r>
      <w:proofErr w:type="gramStart"/>
      <w:r w:rsidRPr="00526DF8">
        <w:rPr>
          <w:rFonts w:asciiTheme="minorHAnsi" w:hAnsiTheme="minorHAnsi" w:cstheme="minorHAnsi"/>
          <w:sz w:val="22"/>
          <w:szCs w:val="22"/>
        </w:rPr>
        <w:t xml:space="preserve">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</w:t>
      </w:r>
      <w:proofErr w:type="gramEnd"/>
      <w:r w:rsidRPr="00526DF8">
        <w:rPr>
          <w:rFonts w:asciiTheme="minorHAnsi" w:hAnsiTheme="minorHAnsi" w:cstheme="minorHAnsi"/>
          <w:sz w:val="22"/>
          <w:szCs w:val="22"/>
        </w:rPr>
        <w:t xml:space="preserve">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</w:t>
      </w:r>
      <w:proofErr w:type="gramStart"/>
      <w:r w:rsidRPr="00526DF8">
        <w:rPr>
          <w:rFonts w:asciiTheme="minorHAnsi" w:hAnsiTheme="minorHAnsi" w:cstheme="minorHAnsi"/>
          <w:sz w:val="22"/>
          <w:szCs w:val="22"/>
        </w:rPr>
        <w:t>pkt 3  Ogólnych</w:t>
      </w:r>
      <w:proofErr w:type="gramEnd"/>
      <w:r w:rsidRPr="00526DF8">
        <w:rPr>
          <w:rFonts w:asciiTheme="minorHAnsi" w:hAnsiTheme="minorHAnsi" w:cstheme="minorHAnsi"/>
          <w:sz w:val="22"/>
          <w:szCs w:val="22"/>
        </w:rPr>
        <w:t xml:space="preserve">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wracanie większej uwagi na etapie oceny </w:t>
      </w:r>
      <w:proofErr w:type="gramStart"/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</w:t>
      </w:r>
      <w:proofErr w:type="gramEnd"/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26DF8">
        <w:rPr>
          <w:rFonts w:asciiTheme="minorHAnsi" w:hAnsiTheme="minorHAnsi" w:cstheme="minorHAnsi"/>
          <w:color w:val="auto"/>
          <w:sz w:val="22"/>
          <w:szCs w:val="22"/>
        </w:rPr>
        <w:t>jeżeli</w:t>
      </w:r>
      <w:proofErr w:type="gramEnd"/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</w:t>
      </w:r>
      <w:proofErr w:type="gramStart"/>
      <w:r w:rsidRPr="00526DF8">
        <w:rPr>
          <w:rFonts w:cstheme="minorHAnsi"/>
        </w:rPr>
        <w:t>wskazaniem kto</w:t>
      </w:r>
      <w:proofErr w:type="gramEnd"/>
      <w:r w:rsidRPr="00526DF8">
        <w:rPr>
          <w:rFonts w:cstheme="minorHAnsi"/>
        </w:rPr>
        <w:t xml:space="preserve">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F8" w:rsidRDefault="00526DF8" w:rsidP="00AE4CFC">
      <w:pPr>
        <w:spacing w:after="0" w:line="240" w:lineRule="auto"/>
      </w:pPr>
      <w:r>
        <w:separator/>
      </w:r>
    </w:p>
  </w:endnote>
  <w:end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81376"/>
      <w:docPartObj>
        <w:docPartGallery w:val="Page Numbers (Bottom of Page)"/>
        <w:docPartUnique/>
      </w:docPartObj>
    </w:sdtPr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172E45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F8" w:rsidRDefault="00526DF8" w:rsidP="00AE4CFC">
      <w:pPr>
        <w:spacing w:after="0" w:line="240" w:lineRule="auto"/>
      </w:pPr>
      <w:r>
        <w:separator/>
      </w:r>
    </w:p>
  </w:footnote>
  <w:foot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efs\Wsp&#243;lne\DEFS%20I%20-%20Koordynacja%20odzyskana%20%20-%20AKTUALNA%20!!!!\dokumenty%20do%20rycza&#322;tu\wersja%20last\dokumenty%20do%20rycza&#322;tu%20-%20edukacja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751B-5205-4FC0-8715-E8BCF43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dokumenty do ryczałtu - edukacja 2</Template>
  <TotalTime>6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aneta.gryc</cp:lastModifiedBy>
  <cp:revision>3</cp:revision>
  <cp:lastPrinted>2019-05-24T11:22:00Z</cp:lastPrinted>
  <dcterms:created xsi:type="dcterms:W3CDTF">2019-10-23T06:41:00Z</dcterms:created>
  <dcterms:modified xsi:type="dcterms:W3CDTF">2019-10-23T06:45:00Z</dcterms:modified>
</cp:coreProperties>
</file>